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22A" w:rsidRPr="00930DD0" w:rsidRDefault="00AA722A" w:rsidP="00092E98">
      <w:pPr>
        <w:autoSpaceDE w:val="0"/>
        <w:autoSpaceDN w:val="0"/>
        <w:adjustRightInd w:val="0"/>
        <w:jc w:val="center"/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t>On Donor’s Letterhead</w:t>
      </w:r>
    </w:p>
    <w:p w:rsidR="00AA722A" w:rsidRPr="0033141E" w:rsidRDefault="00AA722A" w:rsidP="0033141E">
      <w:pPr>
        <w:autoSpaceDE w:val="0"/>
        <w:autoSpaceDN w:val="0"/>
        <w:adjustRightInd w:val="0"/>
        <w:jc w:val="right"/>
        <w:rPr>
          <w:rFonts w:ascii="Arial" w:hAnsi="Arial" w:cs="Arial"/>
          <w:highlight w:val="yellow"/>
        </w:rPr>
      </w:pPr>
      <w:r w:rsidRPr="0033141E">
        <w:rPr>
          <w:rFonts w:ascii="Arial" w:hAnsi="Arial" w:cs="Arial"/>
          <w:highlight w:val="yellow"/>
        </w:rPr>
        <w:t>Donor’s Company</w:t>
      </w:r>
    </w:p>
    <w:p w:rsidR="00AA722A" w:rsidRPr="0033141E" w:rsidRDefault="00AA722A" w:rsidP="0033141E">
      <w:pPr>
        <w:autoSpaceDE w:val="0"/>
        <w:autoSpaceDN w:val="0"/>
        <w:adjustRightInd w:val="0"/>
        <w:jc w:val="right"/>
        <w:rPr>
          <w:rFonts w:ascii="Arial" w:hAnsi="Arial" w:cs="Arial"/>
          <w:highlight w:val="yellow"/>
        </w:rPr>
      </w:pPr>
      <w:r w:rsidRPr="0033141E">
        <w:rPr>
          <w:rFonts w:ascii="Arial" w:hAnsi="Arial" w:cs="Arial"/>
          <w:highlight w:val="yellow"/>
        </w:rPr>
        <w:t>Donor’s Name</w:t>
      </w:r>
    </w:p>
    <w:p w:rsidR="00AA722A" w:rsidRPr="0033141E" w:rsidRDefault="00AA722A" w:rsidP="0033141E">
      <w:pPr>
        <w:autoSpaceDE w:val="0"/>
        <w:autoSpaceDN w:val="0"/>
        <w:adjustRightInd w:val="0"/>
        <w:jc w:val="right"/>
        <w:rPr>
          <w:rFonts w:ascii="Arial" w:hAnsi="Arial" w:cs="Arial"/>
          <w:highlight w:val="yellow"/>
        </w:rPr>
      </w:pPr>
      <w:r w:rsidRPr="0033141E">
        <w:rPr>
          <w:rFonts w:ascii="Arial" w:hAnsi="Arial" w:cs="Arial"/>
          <w:highlight w:val="yellow"/>
        </w:rPr>
        <w:t xml:space="preserve">Address </w:t>
      </w:r>
    </w:p>
    <w:p w:rsidR="00AA722A" w:rsidRPr="006B04EB" w:rsidRDefault="00AA722A" w:rsidP="0033141E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33141E">
        <w:rPr>
          <w:rFonts w:ascii="Arial" w:hAnsi="Arial" w:cs="Arial"/>
          <w:highlight w:val="yellow"/>
        </w:rPr>
        <w:t>City, ST Zip+4Digit</w:t>
      </w:r>
    </w:p>
    <w:p w:rsidR="00AA722A" w:rsidRPr="006B04EB" w:rsidRDefault="00AA722A" w:rsidP="00CF4007">
      <w:pPr>
        <w:autoSpaceDE w:val="0"/>
        <w:autoSpaceDN w:val="0"/>
        <w:adjustRightInd w:val="0"/>
        <w:rPr>
          <w:rFonts w:ascii="Arial" w:hAnsi="Arial" w:cs="Arial"/>
        </w:rPr>
      </w:pPr>
    </w:p>
    <w:p w:rsidR="00AA722A" w:rsidRDefault="00AA722A" w:rsidP="00CF4007">
      <w:pPr>
        <w:autoSpaceDE w:val="0"/>
        <w:autoSpaceDN w:val="0"/>
        <w:adjustRightInd w:val="0"/>
        <w:rPr>
          <w:rFonts w:ascii="Arial" w:hAnsi="Arial" w:cs="Arial"/>
        </w:rPr>
      </w:pPr>
      <w:r w:rsidRPr="00F86ABD">
        <w:rPr>
          <w:rFonts w:ascii="Arial" w:hAnsi="Arial" w:cs="Arial"/>
          <w:highlight w:val="yellow"/>
        </w:rPr>
        <w:t>Date</w:t>
      </w:r>
    </w:p>
    <w:p w:rsidR="00AA722A" w:rsidRPr="006B04EB" w:rsidRDefault="00AA722A" w:rsidP="00CF4007">
      <w:pPr>
        <w:autoSpaceDE w:val="0"/>
        <w:autoSpaceDN w:val="0"/>
        <w:adjustRightInd w:val="0"/>
        <w:rPr>
          <w:rFonts w:ascii="Arial" w:hAnsi="Arial" w:cs="Arial"/>
        </w:rPr>
      </w:pPr>
    </w:p>
    <w:p w:rsidR="00AA722A" w:rsidRPr="006B04EB" w:rsidRDefault="00AA722A" w:rsidP="000C5660">
      <w:pPr>
        <w:autoSpaceDE w:val="0"/>
        <w:autoSpaceDN w:val="0"/>
        <w:adjustRightInd w:val="0"/>
        <w:rPr>
          <w:rFonts w:ascii="Arial" w:hAnsi="Arial" w:cs="Courier New"/>
        </w:rPr>
      </w:pPr>
      <w:r>
        <w:rPr>
          <w:rFonts w:ascii="Arial" w:hAnsi="Arial" w:cs="Courier New"/>
        </w:rPr>
        <w:t>FMWR Directorate</w:t>
      </w:r>
    </w:p>
    <w:p w:rsidR="00AA722A" w:rsidRDefault="00AA722A" w:rsidP="00F128E0">
      <w:pPr>
        <w:autoSpaceDE w:val="0"/>
        <w:autoSpaceDN w:val="0"/>
        <w:adjustRightInd w:val="0"/>
        <w:rPr>
          <w:rFonts w:ascii="Arial" w:hAnsi="Arial" w:cs="Courier New"/>
        </w:rPr>
      </w:pPr>
      <w:r w:rsidRPr="006B04EB">
        <w:rPr>
          <w:rFonts w:ascii="Arial" w:hAnsi="Arial" w:cs="Courier New"/>
        </w:rPr>
        <w:t xml:space="preserve">ATTN:  </w:t>
      </w:r>
      <w:r>
        <w:rPr>
          <w:rFonts w:ascii="Arial" w:hAnsi="Arial" w:cs="Courier New"/>
        </w:rPr>
        <w:t>APG Gifts and Donations Coordinator</w:t>
      </w:r>
    </w:p>
    <w:p w:rsidR="00AA722A" w:rsidRPr="006B04EB" w:rsidRDefault="00AA722A" w:rsidP="003B6DC4">
      <w:pPr>
        <w:autoSpaceDE w:val="0"/>
        <w:autoSpaceDN w:val="0"/>
        <w:adjustRightInd w:val="0"/>
        <w:rPr>
          <w:rFonts w:ascii="Arial" w:hAnsi="Arial" w:cs="Courier New"/>
        </w:rPr>
      </w:pPr>
      <w:smartTag w:uri="urn:schemas-microsoft-com:office:smarttags" w:element="PostalCode">
        <w:smartTag w:uri="urn:schemas-microsoft-com:office:smarttags" w:element="Street">
          <w:r>
            <w:rPr>
              <w:rFonts w:ascii="Arial" w:hAnsi="Arial" w:cs="Courier New"/>
            </w:rPr>
            <w:t>P.O. Box</w:t>
          </w:r>
        </w:smartTag>
        <w:r>
          <w:rPr>
            <w:rFonts w:ascii="Arial" w:hAnsi="Arial" w:cs="Courier New"/>
          </w:rPr>
          <w:t xml:space="preserve"> 627</w:t>
        </w:r>
      </w:smartTag>
    </w:p>
    <w:p w:rsidR="00AA722A" w:rsidRPr="006B04EB" w:rsidRDefault="00AA722A" w:rsidP="003B6DC4">
      <w:pPr>
        <w:autoSpaceDE w:val="0"/>
        <w:autoSpaceDN w:val="0"/>
        <w:adjustRightInd w:val="0"/>
        <w:rPr>
          <w:rFonts w:ascii="Arial" w:hAnsi="Arial" w:cs="Courier New"/>
        </w:rPr>
      </w:pPr>
      <w:smartTag w:uri="urn:schemas-microsoft-com:office:smarttags" w:element="PostalCode">
        <w:r>
          <w:rPr>
            <w:rFonts w:ascii="Arial" w:hAnsi="Arial" w:cs="Courier New"/>
          </w:rPr>
          <w:t>Aberdeen</w:t>
        </w:r>
      </w:smartTag>
      <w:r>
        <w:rPr>
          <w:rFonts w:ascii="Arial" w:hAnsi="Arial" w:cs="Courier New"/>
        </w:rPr>
        <w:t xml:space="preserve"> </w:t>
      </w:r>
      <w:smartTag w:uri="urn:schemas-microsoft-com:office:smarttags" w:element="PostalCode">
        <w:smartTag w:uri="urn:schemas-microsoft-com:office:smarttags" w:element="PostalCode">
          <w:r>
            <w:rPr>
              <w:rFonts w:ascii="Arial" w:hAnsi="Arial" w:cs="Courier New"/>
            </w:rPr>
            <w:t>Proving Ground</w:t>
          </w:r>
        </w:smartTag>
        <w:r w:rsidRPr="006B04EB">
          <w:rPr>
            <w:rFonts w:ascii="Arial" w:hAnsi="Arial" w:cs="Courier New"/>
          </w:rPr>
          <w:t xml:space="preserve">, </w:t>
        </w:r>
        <w:smartTag w:uri="urn:schemas-microsoft-com:office:smarttags" w:element="PostalCode">
          <w:r>
            <w:rPr>
              <w:rFonts w:ascii="Arial" w:hAnsi="Arial" w:cs="Courier New"/>
            </w:rPr>
            <w:t>MD</w:t>
          </w:r>
        </w:smartTag>
        <w:r w:rsidRPr="006B04EB">
          <w:rPr>
            <w:rFonts w:ascii="Arial" w:hAnsi="Arial" w:cs="Courier New"/>
          </w:rPr>
          <w:t xml:space="preserve"> </w:t>
        </w:r>
        <w:smartTag w:uri="urn:schemas-microsoft-com:office:smarttags" w:element="PostalCode">
          <w:r>
            <w:rPr>
              <w:rFonts w:ascii="Arial" w:hAnsi="Arial" w:cs="Courier New"/>
            </w:rPr>
            <w:t>21005</w:t>
          </w:r>
        </w:smartTag>
      </w:smartTag>
    </w:p>
    <w:p w:rsidR="00AA722A" w:rsidRPr="006B04EB" w:rsidRDefault="00AA722A" w:rsidP="00CF4007">
      <w:pPr>
        <w:autoSpaceDE w:val="0"/>
        <w:autoSpaceDN w:val="0"/>
        <w:adjustRightInd w:val="0"/>
        <w:rPr>
          <w:rFonts w:ascii="Arial" w:hAnsi="Arial" w:cs="Arial"/>
        </w:rPr>
      </w:pPr>
    </w:p>
    <w:p w:rsidR="00AA722A" w:rsidRPr="006B04EB" w:rsidRDefault="00AA722A" w:rsidP="00CF4007">
      <w:pPr>
        <w:autoSpaceDE w:val="0"/>
        <w:autoSpaceDN w:val="0"/>
        <w:adjustRightInd w:val="0"/>
        <w:rPr>
          <w:rFonts w:ascii="Arial" w:hAnsi="Arial" w:cs="Arial"/>
        </w:rPr>
      </w:pPr>
      <w:r w:rsidRPr="006B04EB">
        <w:rPr>
          <w:rFonts w:ascii="Arial" w:hAnsi="Arial" w:cs="Arial"/>
        </w:rPr>
        <w:t>Dear</w:t>
      </w:r>
      <w:r>
        <w:rPr>
          <w:rFonts w:ascii="Arial" w:hAnsi="Arial" w:cs="Arial"/>
        </w:rPr>
        <w:t xml:space="preserve"> Gift Coordinator</w:t>
      </w:r>
      <w:r w:rsidRPr="006B04EB">
        <w:rPr>
          <w:rFonts w:ascii="Arial" w:hAnsi="Arial" w:cs="Arial"/>
        </w:rPr>
        <w:t>,</w:t>
      </w:r>
    </w:p>
    <w:p w:rsidR="00AA722A" w:rsidRPr="006B04EB" w:rsidRDefault="00AA722A" w:rsidP="00CF4007">
      <w:pPr>
        <w:autoSpaceDE w:val="0"/>
        <w:autoSpaceDN w:val="0"/>
        <w:adjustRightInd w:val="0"/>
        <w:rPr>
          <w:rFonts w:ascii="Arial" w:hAnsi="Arial" w:cs="Arial"/>
        </w:rPr>
      </w:pPr>
    </w:p>
    <w:p w:rsidR="00AA722A" w:rsidRPr="006B04EB" w:rsidRDefault="00AA722A" w:rsidP="001C0B1C">
      <w:pPr>
        <w:autoSpaceDE w:val="0"/>
        <w:autoSpaceDN w:val="0"/>
        <w:adjustRightInd w:val="0"/>
        <w:rPr>
          <w:rFonts w:ascii="Arial" w:hAnsi="Arial" w:cs="Arial"/>
          <w:highlight w:val="yellow"/>
        </w:rPr>
      </w:pPr>
      <w:r w:rsidRPr="006B04EB">
        <w:rPr>
          <w:rFonts w:ascii="Arial" w:hAnsi="Arial" w:cs="Arial"/>
          <w:highlight w:val="yellow"/>
        </w:rPr>
        <w:t>(</w:t>
      </w:r>
      <w:r>
        <w:rPr>
          <w:rFonts w:ascii="Arial" w:hAnsi="Arial" w:cs="Arial"/>
          <w:highlight w:val="yellow"/>
        </w:rPr>
        <w:t>W</w:t>
      </w:r>
      <w:r w:rsidRPr="006B04EB">
        <w:rPr>
          <w:rFonts w:ascii="Arial" w:hAnsi="Arial" w:cs="Arial"/>
          <w:highlight w:val="yellow"/>
        </w:rPr>
        <w:t xml:space="preserve">rite a little about your </w:t>
      </w:r>
      <w:r>
        <w:rPr>
          <w:rFonts w:ascii="Arial" w:hAnsi="Arial" w:cs="Arial"/>
          <w:highlight w:val="yellow"/>
        </w:rPr>
        <w:t>organization</w:t>
      </w:r>
      <w:r w:rsidRPr="006B04EB">
        <w:rPr>
          <w:rFonts w:ascii="Arial" w:hAnsi="Arial" w:cs="Arial"/>
          <w:highlight w:val="yellow"/>
        </w:rPr>
        <w:t>).</w:t>
      </w:r>
    </w:p>
    <w:p w:rsidR="00AA722A" w:rsidRPr="006B04EB" w:rsidRDefault="00AA722A" w:rsidP="001C0B1C">
      <w:pPr>
        <w:autoSpaceDE w:val="0"/>
        <w:autoSpaceDN w:val="0"/>
        <w:adjustRightInd w:val="0"/>
        <w:rPr>
          <w:rFonts w:ascii="Arial" w:hAnsi="Arial" w:cs="Arial"/>
          <w:highlight w:val="yellow"/>
        </w:rPr>
      </w:pPr>
    </w:p>
    <w:p w:rsidR="00AA722A" w:rsidRDefault="00AA722A" w:rsidP="0018776C">
      <w:pPr>
        <w:pStyle w:val="PlainText"/>
        <w:rPr>
          <w:rFonts w:ascii="Arial" w:hAnsi="Arial" w:cs="Arial"/>
          <w:sz w:val="24"/>
          <w:szCs w:val="24"/>
        </w:rPr>
      </w:pPr>
      <w:r w:rsidRPr="00F86ABD">
        <w:rPr>
          <w:rFonts w:ascii="Arial" w:hAnsi="Arial" w:cs="Arial"/>
          <w:sz w:val="24"/>
          <w:szCs w:val="24"/>
        </w:rPr>
        <w:t>I would like to express my gratitude for the sacrifices made by our Soldiers and Families who defend our freedom and their Families.</w:t>
      </w:r>
      <w:r>
        <w:rPr>
          <w:rFonts w:ascii="Arial" w:hAnsi="Arial" w:cs="Arial"/>
          <w:sz w:val="24"/>
          <w:szCs w:val="24"/>
        </w:rPr>
        <w:t xml:space="preserve"> I</w:t>
      </w:r>
      <w:r w:rsidRPr="006B04EB">
        <w:rPr>
          <w:rFonts w:ascii="Arial" w:hAnsi="Arial" w:cs="Arial"/>
          <w:sz w:val="24"/>
          <w:szCs w:val="24"/>
        </w:rPr>
        <w:t xml:space="preserve"> would like to donate </w:t>
      </w:r>
      <w:r>
        <w:rPr>
          <w:rFonts w:ascii="Arial" w:hAnsi="Arial" w:cs="Arial"/>
          <w:sz w:val="24"/>
          <w:szCs w:val="24"/>
          <w:highlight w:val="yellow"/>
        </w:rPr>
        <w:t>xxx</w:t>
      </w:r>
      <w:r w:rsidRPr="005C6AB4">
        <w:rPr>
          <w:rFonts w:ascii="Arial" w:hAnsi="Arial" w:cs="Arial"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sz w:val="24"/>
          <w:szCs w:val="24"/>
          <w:highlight w:val="yellow"/>
        </w:rPr>
        <w:t>(</w:t>
      </w:r>
      <w:r w:rsidRPr="005C6AB4">
        <w:rPr>
          <w:rFonts w:ascii="Arial" w:hAnsi="Arial" w:cs="Arial"/>
          <w:sz w:val="24"/>
          <w:szCs w:val="24"/>
          <w:highlight w:val="yellow"/>
        </w:rPr>
        <w:t>describe the donation</w:t>
      </w:r>
      <w:r>
        <w:rPr>
          <w:rFonts w:ascii="Arial" w:hAnsi="Arial" w:cs="Arial"/>
          <w:sz w:val="24"/>
          <w:szCs w:val="24"/>
          <w:highlight w:val="yellow"/>
        </w:rPr>
        <w:t xml:space="preserve">, </w:t>
      </w:r>
      <w:r w:rsidRPr="005C6AB4">
        <w:rPr>
          <w:rFonts w:ascii="Arial" w:hAnsi="Arial" w:cs="Arial"/>
          <w:sz w:val="24"/>
          <w:szCs w:val="24"/>
          <w:highlight w:val="yellow"/>
        </w:rPr>
        <w:t>what is included</w:t>
      </w:r>
      <w:r>
        <w:rPr>
          <w:rFonts w:ascii="Arial" w:hAnsi="Arial" w:cs="Arial"/>
          <w:sz w:val="24"/>
          <w:szCs w:val="24"/>
          <w:highlight w:val="yellow"/>
        </w:rPr>
        <w:t>; identify any conditions associated with the offer</w:t>
      </w:r>
      <w:r w:rsidRPr="005C6AB4">
        <w:rPr>
          <w:rFonts w:ascii="Arial" w:hAnsi="Arial" w:cs="Arial"/>
          <w:sz w:val="24"/>
          <w:szCs w:val="24"/>
          <w:highlight w:val="yellow"/>
        </w:rPr>
        <w:t>.</w:t>
      </w:r>
      <w:r>
        <w:rPr>
          <w:rFonts w:ascii="Arial" w:hAnsi="Arial" w:cs="Arial"/>
          <w:sz w:val="24"/>
          <w:szCs w:val="24"/>
        </w:rPr>
        <w:t xml:space="preserve">)  </w:t>
      </w:r>
      <w:r w:rsidRPr="006B04EB">
        <w:rPr>
          <w:rFonts w:ascii="Arial" w:hAnsi="Arial" w:cs="Arial"/>
          <w:sz w:val="24"/>
          <w:szCs w:val="24"/>
        </w:rPr>
        <w:t>The value of th</w:t>
      </w:r>
      <w:r>
        <w:rPr>
          <w:rFonts w:ascii="Arial" w:hAnsi="Arial" w:cs="Arial"/>
          <w:sz w:val="24"/>
          <w:szCs w:val="24"/>
        </w:rPr>
        <w:t>e</w:t>
      </w:r>
      <w:r w:rsidRPr="006B04EB">
        <w:rPr>
          <w:rFonts w:ascii="Arial" w:hAnsi="Arial" w:cs="Arial"/>
          <w:sz w:val="24"/>
          <w:szCs w:val="24"/>
        </w:rPr>
        <w:t xml:space="preserve"> dona</w:t>
      </w:r>
      <w:r w:rsidRPr="003818E7">
        <w:rPr>
          <w:rFonts w:ascii="Arial" w:hAnsi="Arial" w:cs="Arial"/>
          <w:sz w:val="24"/>
          <w:szCs w:val="24"/>
        </w:rPr>
        <w:t xml:space="preserve">tion is </w:t>
      </w:r>
      <w:r w:rsidRPr="00821A60">
        <w:rPr>
          <w:rFonts w:ascii="Arial" w:hAnsi="Arial" w:cs="Arial"/>
          <w:sz w:val="24"/>
          <w:szCs w:val="24"/>
          <w:highlight w:val="yellow"/>
        </w:rPr>
        <w:t>$</w:t>
      </w:r>
      <w:r>
        <w:rPr>
          <w:rFonts w:ascii="Arial" w:hAnsi="Arial" w:cs="Arial"/>
          <w:sz w:val="24"/>
          <w:szCs w:val="24"/>
          <w:highlight w:val="yellow"/>
        </w:rPr>
        <w:t>X</w:t>
      </w:r>
      <w:r w:rsidRPr="007F6C80">
        <w:rPr>
          <w:rFonts w:ascii="Arial" w:hAnsi="Arial" w:cs="Arial"/>
          <w:sz w:val="24"/>
          <w:szCs w:val="24"/>
          <w:highlight w:val="yellow"/>
        </w:rPr>
        <w:t>,XXX</w:t>
      </w:r>
      <w:r w:rsidRPr="006B04EB">
        <w:rPr>
          <w:rFonts w:ascii="Arial" w:hAnsi="Arial" w:cs="Arial"/>
          <w:sz w:val="24"/>
          <w:szCs w:val="24"/>
        </w:rPr>
        <w:t>.  This donation will be delivered at no cost to the Army.</w:t>
      </w:r>
    </w:p>
    <w:p w:rsidR="00AA722A" w:rsidRDefault="00AA722A" w:rsidP="0018776C">
      <w:pPr>
        <w:pStyle w:val="PlainText"/>
        <w:rPr>
          <w:rFonts w:ascii="Arial" w:hAnsi="Arial" w:cs="Arial"/>
          <w:sz w:val="24"/>
          <w:szCs w:val="24"/>
        </w:rPr>
      </w:pPr>
    </w:p>
    <w:p w:rsidR="00AA722A" w:rsidRDefault="00AA722A" w:rsidP="00402310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am making this offer without any solicitation from the Department of the Army.  </w:t>
      </w:r>
    </w:p>
    <w:p w:rsidR="00AA722A" w:rsidRDefault="00AA722A" w:rsidP="00AC6743">
      <w:pPr>
        <w:pStyle w:val="PlainText"/>
        <w:rPr>
          <w:rFonts w:ascii="Arial" w:hAnsi="Arial" w:cs="Arial"/>
          <w:sz w:val="24"/>
          <w:szCs w:val="24"/>
        </w:rPr>
      </w:pPr>
      <w:r w:rsidRPr="006B04EB">
        <w:rPr>
          <w:rFonts w:ascii="Arial" w:hAnsi="Arial" w:cs="Arial"/>
          <w:sz w:val="24"/>
          <w:szCs w:val="24"/>
        </w:rPr>
        <w:t xml:space="preserve">There are no restrictions or conditions beyond what is outlined above.  </w:t>
      </w:r>
    </w:p>
    <w:p w:rsidR="00AA722A" w:rsidRDefault="00AA722A" w:rsidP="00AC6743">
      <w:pPr>
        <w:pStyle w:val="PlainText"/>
        <w:rPr>
          <w:rFonts w:ascii="Arial" w:hAnsi="Arial" w:cs="Arial"/>
          <w:sz w:val="24"/>
          <w:szCs w:val="24"/>
        </w:rPr>
      </w:pPr>
    </w:p>
    <w:p w:rsidR="00AA722A" w:rsidRPr="006B04EB" w:rsidRDefault="00AA722A" w:rsidP="00AC6743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</w:t>
      </w:r>
      <w:r w:rsidRPr="006B04EB">
        <w:rPr>
          <w:rFonts w:ascii="Arial" w:hAnsi="Arial" w:cs="Arial"/>
          <w:sz w:val="24"/>
          <w:szCs w:val="24"/>
        </w:rPr>
        <w:t xml:space="preserve">understand the acceptance of this gift does not imply US Army endorsement of any kind.  </w:t>
      </w:r>
      <w:r>
        <w:rPr>
          <w:rFonts w:ascii="Arial" w:hAnsi="Arial" w:cs="Arial"/>
          <w:sz w:val="24"/>
          <w:szCs w:val="24"/>
        </w:rPr>
        <w:t>I</w:t>
      </w:r>
      <w:r w:rsidRPr="006B04EB">
        <w:rPr>
          <w:rFonts w:ascii="Arial" w:hAnsi="Arial" w:cs="Arial"/>
          <w:sz w:val="24"/>
          <w:szCs w:val="24"/>
        </w:rPr>
        <w:t xml:space="preserve"> also </w:t>
      </w:r>
      <w:r>
        <w:rPr>
          <w:rFonts w:ascii="Arial" w:hAnsi="Arial" w:cs="Arial"/>
          <w:sz w:val="24"/>
          <w:szCs w:val="24"/>
        </w:rPr>
        <w:t>understand I</w:t>
      </w:r>
      <w:r w:rsidRPr="006B04EB">
        <w:rPr>
          <w:rFonts w:ascii="Arial" w:hAnsi="Arial" w:cs="Arial"/>
          <w:sz w:val="24"/>
          <w:szCs w:val="24"/>
        </w:rPr>
        <w:t xml:space="preserve"> will receive no special concessions or privileges.  </w:t>
      </w:r>
    </w:p>
    <w:p w:rsidR="00AA722A" w:rsidRPr="006B04EB" w:rsidRDefault="00AA722A" w:rsidP="009840E0">
      <w:pPr>
        <w:autoSpaceDE w:val="0"/>
        <w:autoSpaceDN w:val="0"/>
        <w:adjustRightInd w:val="0"/>
        <w:rPr>
          <w:rFonts w:ascii="Arial" w:hAnsi="Arial" w:cs="Arial"/>
        </w:rPr>
      </w:pPr>
    </w:p>
    <w:p w:rsidR="00AA722A" w:rsidRPr="006B04EB" w:rsidRDefault="00AA722A" w:rsidP="00CF4007">
      <w:pPr>
        <w:autoSpaceDE w:val="0"/>
        <w:autoSpaceDN w:val="0"/>
        <w:adjustRightInd w:val="0"/>
        <w:rPr>
          <w:rFonts w:ascii="Arial" w:hAnsi="Arial" w:cs="Arial"/>
        </w:rPr>
      </w:pPr>
      <w:r w:rsidRPr="006B04EB">
        <w:rPr>
          <w:rFonts w:ascii="Arial" w:hAnsi="Arial" w:cs="Arial"/>
        </w:rPr>
        <w:t xml:space="preserve">Prior to </w:t>
      </w:r>
      <w:r>
        <w:rPr>
          <w:rFonts w:ascii="Arial" w:hAnsi="Arial" w:cs="Arial"/>
        </w:rPr>
        <w:t>delivering</w:t>
      </w:r>
      <w:r w:rsidRPr="006B04EB">
        <w:rPr>
          <w:rFonts w:ascii="Arial" w:hAnsi="Arial" w:cs="Arial"/>
        </w:rPr>
        <w:t xml:space="preserve"> the donation, </w:t>
      </w:r>
      <w:r>
        <w:rPr>
          <w:rFonts w:ascii="Arial" w:hAnsi="Arial" w:cs="Arial"/>
        </w:rPr>
        <w:t xml:space="preserve">I </w:t>
      </w:r>
      <w:r w:rsidRPr="006B04EB">
        <w:rPr>
          <w:rFonts w:ascii="Arial" w:hAnsi="Arial" w:cs="Arial"/>
        </w:rPr>
        <w:t>will await acknowledg</w:t>
      </w:r>
      <w:r>
        <w:rPr>
          <w:rFonts w:ascii="Arial" w:hAnsi="Arial" w:cs="Arial"/>
        </w:rPr>
        <w:t>ment and acceptance by APG Family and MWR</w:t>
      </w:r>
      <w:r w:rsidRPr="006B04EB">
        <w:rPr>
          <w:rFonts w:ascii="Arial" w:hAnsi="Arial" w:cs="Arial"/>
        </w:rPr>
        <w:t>.</w:t>
      </w:r>
    </w:p>
    <w:p w:rsidR="00AA722A" w:rsidRPr="006B04EB" w:rsidRDefault="00AA722A" w:rsidP="00CF4007">
      <w:pPr>
        <w:autoSpaceDE w:val="0"/>
        <w:autoSpaceDN w:val="0"/>
        <w:adjustRightInd w:val="0"/>
        <w:rPr>
          <w:rFonts w:ascii="Arial" w:hAnsi="Arial" w:cs="Arial"/>
        </w:rPr>
      </w:pPr>
    </w:p>
    <w:p w:rsidR="00AA722A" w:rsidRPr="006B04EB" w:rsidRDefault="00AA722A" w:rsidP="00CF4007">
      <w:pPr>
        <w:autoSpaceDE w:val="0"/>
        <w:autoSpaceDN w:val="0"/>
        <w:adjustRightInd w:val="0"/>
        <w:rPr>
          <w:rFonts w:ascii="Arial" w:hAnsi="Arial" w:cs="Arial"/>
        </w:rPr>
      </w:pPr>
    </w:p>
    <w:p w:rsidR="00AA722A" w:rsidRDefault="00AA722A" w:rsidP="00CF4007">
      <w:pPr>
        <w:autoSpaceDE w:val="0"/>
        <w:autoSpaceDN w:val="0"/>
        <w:adjustRightInd w:val="0"/>
        <w:rPr>
          <w:rFonts w:ascii="Arial" w:hAnsi="Arial" w:cs="Arial"/>
        </w:rPr>
      </w:pPr>
      <w:r w:rsidRPr="006B04EB">
        <w:rPr>
          <w:rFonts w:ascii="Arial" w:hAnsi="Arial" w:cs="Arial"/>
        </w:rPr>
        <w:t>Respectfully yours,</w:t>
      </w:r>
    </w:p>
    <w:p w:rsidR="00AA722A" w:rsidRDefault="00AA722A" w:rsidP="00CF4007">
      <w:pPr>
        <w:autoSpaceDE w:val="0"/>
        <w:autoSpaceDN w:val="0"/>
        <w:adjustRightInd w:val="0"/>
        <w:rPr>
          <w:rFonts w:ascii="Arial" w:hAnsi="Arial" w:cs="Arial"/>
        </w:rPr>
      </w:pPr>
    </w:p>
    <w:p w:rsidR="00AA722A" w:rsidRPr="006B04EB" w:rsidRDefault="00AA722A" w:rsidP="00CF4007">
      <w:pPr>
        <w:autoSpaceDE w:val="0"/>
        <w:autoSpaceDN w:val="0"/>
        <w:adjustRightInd w:val="0"/>
        <w:rPr>
          <w:rFonts w:ascii="Arial" w:hAnsi="Arial" w:cs="Arial"/>
        </w:rPr>
      </w:pPr>
      <w:bookmarkStart w:id="0" w:name="OLE_LINK1"/>
      <w:bookmarkStart w:id="1" w:name="OLE_LINK2"/>
      <w:r w:rsidRPr="00D57DB5">
        <w:rPr>
          <w:rFonts w:ascii="Arial" w:hAnsi="Arial" w:cs="Arial"/>
          <w:highlight w:val="yellow"/>
        </w:rPr>
        <w:t>Signed by donor</w:t>
      </w:r>
    </w:p>
    <w:bookmarkEnd w:id="0"/>
    <w:bookmarkEnd w:id="1"/>
    <w:p w:rsidR="00AA722A" w:rsidRPr="006B04EB" w:rsidRDefault="00AA722A" w:rsidP="00CF4007">
      <w:pPr>
        <w:autoSpaceDE w:val="0"/>
        <w:autoSpaceDN w:val="0"/>
        <w:adjustRightInd w:val="0"/>
        <w:rPr>
          <w:rFonts w:ascii="Arial" w:hAnsi="Arial" w:cs="Arial"/>
        </w:rPr>
      </w:pPr>
    </w:p>
    <w:p w:rsidR="00AA722A" w:rsidRPr="006B04EB" w:rsidRDefault="00AA722A" w:rsidP="00CF4007">
      <w:pPr>
        <w:autoSpaceDE w:val="0"/>
        <w:autoSpaceDN w:val="0"/>
        <w:adjustRightInd w:val="0"/>
        <w:rPr>
          <w:rFonts w:ascii="Arial" w:hAnsi="Arial" w:cs="Arial"/>
        </w:rPr>
      </w:pPr>
    </w:p>
    <w:p w:rsidR="00AA722A" w:rsidRPr="006B04EB" w:rsidRDefault="00AA722A" w:rsidP="00CF4007">
      <w:pPr>
        <w:autoSpaceDE w:val="0"/>
        <w:autoSpaceDN w:val="0"/>
        <w:adjustRightInd w:val="0"/>
        <w:rPr>
          <w:rFonts w:ascii="Arial" w:hAnsi="Arial" w:cs="Arial"/>
        </w:rPr>
      </w:pPr>
    </w:p>
    <w:p w:rsidR="00AA722A" w:rsidRPr="006B04EB" w:rsidRDefault="00AA722A" w:rsidP="00CF4007">
      <w:pPr>
        <w:autoSpaceDE w:val="0"/>
        <w:autoSpaceDN w:val="0"/>
        <w:adjustRightInd w:val="0"/>
        <w:rPr>
          <w:rFonts w:ascii="Arial" w:hAnsi="Arial" w:cs="Arial"/>
        </w:rPr>
      </w:pPr>
      <w:r w:rsidRPr="006B04EB">
        <w:rPr>
          <w:rFonts w:ascii="Arial" w:hAnsi="Arial" w:cs="Arial"/>
        </w:rPr>
        <w:t xml:space="preserve">    </w:t>
      </w:r>
    </w:p>
    <w:p w:rsidR="00AA722A" w:rsidRPr="006B04EB" w:rsidRDefault="00AA722A" w:rsidP="00CF4007">
      <w:pPr>
        <w:autoSpaceDE w:val="0"/>
        <w:autoSpaceDN w:val="0"/>
        <w:adjustRightInd w:val="0"/>
        <w:rPr>
          <w:rFonts w:ascii="Arial" w:hAnsi="Arial" w:cs="Arial"/>
        </w:rPr>
      </w:pPr>
    </w:p>
    <w:p w:rsidR="00AA722A" w:rsidRPr="006B04EB" w:rsidRDefault="00AA722A" w:rsidP="00CF4007">
      <w:pPr>
        <w:autoSpaceDE w:val="0"/>
        <w:autoSpaceDN w:val="0"/>
        <w:adjustRightInd w:val="0"/>
        <w:rPr>
          <w:rFonts w:ascii="Arial" w:hAnsi="Arial" w:cs="Arial"/>
        </w:rPr>
      </w:pPr>
    </w:p>
    <w:sectPr w:rsidR="00AA722A" w:rsidRPr="006B04EB" w:rsidSect="0027128D">
      <w:pgSz w:w="12240" w:h="15840"/>
      <w:pgMar w:top="1440" w:right="1800" w:bottom="1296" w:left="180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4007"/>
    <w:rsid w:val="000061B5"/>
    <w:rsid w:val="000163B6"/>
    <w:rsid w:val="00017FB2"/>
    <w:rsid w:val="000304D1"/>
    <w:rsid w:val="00043C2C"/>
    <w:rsid w:val="000464F4"/>
    <w:rsid w:val="00092CB2"/>
    <w:rsid w:val="00092E98"/>
    <w:rsid w:val="000B6804"/>
    <w:rsid w:val="000C2292"/>
    <w:rsid w:val="000C5660"/>
    <w:rsid w:val="000D35CB"/>
    <w:rsid w:val="00100149"/>
    <w:rsid w:val="00113B73"/>
    <w:rsid w:val="001222BC"/>
    <w:rsid w:val="00127720"/>
    <w:rsid w:val="0018776C"/>
    <w:rsid w:val="00194AFF"/>
    <w:rsid w:val="001A6614"/>
    <w:rsid w:val="001A7B81"/>
    <w:rsid w:val="001C0B1C"/>
    <w:rsid w:val="001E562A"/>
    <w:rsid w:val="001F67BE"/>
    <w:rsid w:val="00205C98"/>
    <w:rsid w:val="00212971"/>
    <w:rsid w:val="00213E60"/>
    <w:rsid w:val="002143BD"/>
    <w:rsid w:val="002329BF"/>
    <w:rsid w:val="00242B5A"/>
    <w:rsid w:val="0027128D"/>
    <w:rsid w:val="0027380E"/>
    <w:rsid w:val="00275352"/>
    <w:rsid w:val="00281657"/>
    <w:rsid w:val="002A5A3B"/>
    <w:rsid w:val="002E5530"/>
    <w:rsid w:val="00310435"/>
    <w:rsid w:val="0033141E"/>
    <w:rsid w:val="00340DD1"/>
    <w:rsid w:val="00373BAA"/>
    <w:rsid w:val="003818E7"/>
    <w:rsid w:val="00386E1D"/>
    <w:rsid w:val="003B6DC4"/>
    <w:rsid w:val="003C31E7"/>
    <w:rsid w:val="003E4A43"/>
    <w:rsid w:val="00402310"/>
    <w:rsid w:val="00415CF3"/>
    <w:rsid w:val="0047223C"/>
    <w:rsid w:val="00497988"/>
    <w:rsid w:val="004A1583"/>
    <w:rsid w:val="004A384C"/>
    <w:rsid w:val="004D3164"/>
    <w:rsid w:val="00532A32"/>
    <w:rsid w:val="00544AB5"/>
    <w:rsid w:val="00552618"/>
    <w:rsid w:val="00564814"/>
    <w:rsid w:val="00572656"/>
    <w:rsid w:val="005872EA"/>
    <w:rsid w:val="005C6AB4"/>
    <w:rsid w:val="005D6D1B"/>
    <w:rsid w:val="006008D9"/>
    <w:rsid w:val="006076D5"/>
    <w:rsid w:val="00634149"/>
    <w:rsid w:val="00651578"/>
    <w:rsid w:val="00653526"/>
    <w:rsid w:val="00656DA4"/>
    <w:rsid w:val="00674F6B"/>
    <w:rsid w:val="0068126D"/>
    <w:rsid w:val="006B04EB"/>
    <w:rsid w:val="007048C3"/>
    <w:rsid w:val="00726C8B"/>
    <w:rsid w:val="00732DAC"/>
    <w:rsid w:val="007331E3"/>
    <w:rsid w:val="007336F7"/>
    <w:rsid w:val="00792E76"/>
    <w:rsid w:val="007A6A61"/>
    <w:rsid w:val="007D29E1"/>
    <w:rsid w:val="007D39A5"/>
    <w:rsid w:val="007F6C80"/>
    <w:rsid w:val="00812D21"/>
    <w:rsid w:val="00821A60"/>
    <w:rsid w:val="0083369A"/>
    <w:rsid w:val="008B5DE4"/>
    <w:rsid w:val="008D5FA5"/>
    <w:rsid w:val="0090006B"/>
    <w:rsid w:val="00901340"/>
    <w:rsid w:val="00930DD0"/>
    <w:rsid w:val="00951395"/>
    <w:rsid w:val="00957F32"/>
    <w:rsid w:val="009840E0"/>
    <w:rsid w:val="009E1D36"/>
    <w:rsid w:val="009E2D32"/>
    <w:rsid w:val="009F377E"/>
    <w:rsid w:val="00A02FFA"/>
    <w:rsid w:val="00A12705"/>
    <w:rsid w:val="00A160FD"/>
    <w:rsid w:val="00A17D61"/>
    <w:rsid w:val="00A235DB"/>
    <w:rsid w:val="00A443DE"/>
    <w:rsid w:val="00A66660"/>
    <w:rsid w:val="00A72CC2"/>
    <w:rsid w:val="00A736D4"/>
    <w:rsid w:val="00A74FDC"/>
    <w:rsid w:val="00A82654"/>
    <w:rsid w:val="00AA722A"/>
    <w:rsid w:val="00AB292D"/>
    <w:rsid w:val="00AB4C3B"/>
    <w:rsid w:val="00AC6743"/>
    <w:rsid w:val="00AD36B8"/>
    <w:rsid w:val="00AF65E0"/>
    <w:rsid w:val="00B500B9"/>
    <w:rsid w:val="00B5195F"/>
    <w:rsid w:val="00BE7AEB"/>
    <w:rsid w:val="00C11057"/>
    <w:rsid w:val="00C653E4"/>
    <w:rsid w:val="00CB22A7"/>
    <w:rsid w:val="00CC04EC"/>
    <w:rsid w:val="00CC28E3"/>
    <w:rsid w:val="00CE04A2"/>
    <w:rsid w:val="00CF4007"/>
    <w:rsid w:val="00CF6F76"/>
    <w:rsid w:val="00CF71CC"/>
    <w:rsid w:val="00D076A4"/>
    <w:rsid w:val="00D1175C"/>
    <w:rsid w:val="00D57DB5"/>
    <w:rsid w:val="00D74270"/>
    <w:rsid w:val="00D76E22"/>
    <w:rsid w:val="00D87E2E"/>
    <w:rsid w:val="00DB24C3"/>
    <w:rsid w:val="00DC4ABE"/>
    <w:rsid w:val="00DE3956"/>
    <w:rsid w:val="00E14AE6"/>
    <w:rsid w:val="00E25742"/>
    <w:rsid w:val="00E4715F"/>
    <w:rsid w:val="00EC0352"/>
    <w:rsid w:val="00EC5F61"/>
    <w:rsid w:val="00F031CB"/>
    <w:rsid w:val="00F128E0"/>
    <w:rsid w:val="00F143D2"/>
    <w:rsid w:val="00F34C7D"/>
    <w:rsid w:val="00F35A6B"/>
    <w:rsid w:val="00F45068"/>
    <w:rsid w:val="00F46DD2"/>
    <w:rsid w:val="00F57751"/>
    <w:rsid w:val="00F7294F"/>
    <w:rsid w:val="00F77C4B"/>
    <w:rsid w:val="00F86ABD"/>
    <w:rsid w:val="00FA0C58"/>
    <w:rsid w:val="00FC5EC8"/>
    <w:rsid w:val="00FD6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Street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D21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712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3B6DC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cs="Times New Roman"/>
      <w:sz w:val="2"/>
    </w:rPr>
  </w:style>
  <w:style w:type="paragraph" w:styleId="PlainText">
    <w:name w:val="Plain Text"/>
    <w:basedOn w:val="Normal"/>
    <w:link w:val="PlainTextChar"/>
    <w:uiPriority w:val="99"/>
    <w:rsid w:val="00572656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572656"/>
    <w:rPr>
      <w:rFonts w:ascii="Consolas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46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161</Words>
  <Characters>921</Characters>
  <Application>Microsoft Office Outlook</Application>
  <DocSecurity>0</DocSecurity>
  <Lines>0</Lines>
  <Paragraphs>0</Paragraphs>
  <ScaleCrop>false</ScaleCrop>
  <Company>VSCPA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Sir,</dc:title>
  <dc:subject/>
  <dc:creator>Deb Riley</dc:creator>
  <cp:keywords/>
  <dc:description/>
  <cp:lastModifiedBy>Eric</cp:lastModifiedBy>
  <cp:revision>2</cp:revision>
  <cp:lastPrinted>2013-07-01T16:46:00Z</cp:lastPrinted>
  <dcterms:created xsi:type="dcterms:W3CDTF">2021-02-24T13:42:00Z</dcterms:created>
  <dcterms:modified xsi:type="dcterms:W3CDTF">2021-02-24T13:42:00Z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0x010100C48C80A4B8216540A09BBFF61F38A785</vt:lpwstr>
  </property>
  <property fmtid="{D5CDD505-2E9C-101B-9397-08002B2CF9AE}" pid="3" name="_dlc_DocIdItemGuid">
    <vt:lpwstr>131f0f36-a5f3-4dc3-9b83-fcabaf471cdc</vt:lpwstr>
  </property>
  <property fmtid="{D5CDD505-2E9C-101B-9397-08002B2CF9AE}" pid="4" name="_dlc_DocId">
    <vt:lpwstr>THFAHTDFT2Q6-807-7</vt:lpwstr>
  </property>
  <property fmtid="{D5CDD505-2E9C-101B-9397-08002B2CF9AE}" pid="5" name="_dlc_DocIdUrl">
    <vt:lpwstr>https://home.army.mil/sites/fmwrc/fm/GD/_layouts/DocIdRedir.aspx?ID=THFAHTDFT2Q6-807-7, THFAHTDFT2Q6-807-7</vt:lpwstr>
  </property>
</Properties>
</file>